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53A08" w:rsidRPr="00853A08" w:rsidTr="00DD7811">
        <w:tc>
          <w:tcPr>
            <w:tcW w:w="4928" w:type="dxa"/>
          </w:tcPr>
          <w:p w:rsidR="00853A08" w:rsidRPr="00853A08" w:rsidRDefault="00853A08" w:rsidP="00853A0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53A08">
              <w:rPr>
                <w:sz w:val="30"/>
                <w:szCs w:val="30"/>
              </w:rPr>
              <w:t>Информация о несчастных случаях</w:t>
            </w:r>
            <w:r w:rsidRPr="00853A08">
              <w:rPr>
                <w:sz w:val="30"/>
                <w:szCs w:val="30"/>
              </w:rPr>
              <w:br/>
              <w:t>с тяжелыми последствиями,</w:t>
            </w:r>
            <w:r w:rsidRPr="00853A08">
              <w:rPr>
                <w:sz w:val="30"/>
                <w:szCs w:val="30"/>
              </w:rPr>
              <w:br/>
              <w:t>происшедших с работниками</w:t>
            </w:r>
            <w:r w:rsidRPr="00853A08">
              <w:rPr>
                <w:sz w:val="30"/>
                <w:szCs w:val="30"/>
              </w:rPr>
              <w:br/>
              <w:t>организаций Минской области</w:t>
            </w:r>
            <w:r w:rsidRPr="00853A08">
              <w:rPr>
                <w:sz w:val="30"/>
                <w:szCs w:val="30"/>
              </w:rPr>
              <w:br/>
              <w:t>в марте – апреле 2024 г.</w:t>
            </w:r>
          </w:p>
        </w:tc>
      </w:tr>
    </w:tbl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01.03.2024 при смазке цепи привода кормораздатчика одежда тракториста-машиниста сельскохозяйственного производства ОАО «Боровое-2003» (Дзержинский район) попала в карданный вал, соединяющий кормораздатчик с трактором МТЗ 82.1, в результате чего он получил травмы, от которых умер 11.03.2024 в Дзержинской ЦРБ.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05.03.2024 в кузнечном цеху ОАО «КЗТШ» (г. Жодино) при выбивании нижнего клина крепления штампа в процессе переналадки молота произошел вылет выколотки, в результате чего тяжело травмирован кузнец-штамповщик.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06.03.2024 слесарь механосборочных работ 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Машпищепрод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Пуховичский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 при передвижении по территории механосборочного цеха оступился и упал, в результате чего получил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 xml:space="preserve">12.03.2024 повар 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Ильянской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участковой больницы 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Вилейской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ЦРБ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Вилейский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 при передвижении по территории оступилась и упала, в результате чего получила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14.03.2024 при кладке стены на строительном объекте в г. Жодино произошло разрушение плиты перекрытия, в результате чего каменщик, 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Забудова</w:t>
      </w:r>
      <w:proofErr w:type="spellEnd"/>
      <w:r w:rsidRPr="00853A08">
        <w:rPr>
          <w:rFonts w:eastAsia="Calibri"/>
          <w:sz w:val="30"/>
          <w:szCs w:val="30"/>
          <w:lang w:eastAsia="en-US"/>
        </w:rPr>
        <w:t>-строй»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Молодечненский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 упал с высоты около</w:t>
      </w:r>
      <w:r w:rsidRPr="00853A08">
        <w:rPr>
          <w:rFonts w:eastAsia="Calibri"/>
          <w:sz w:val="30"/>
          <w:szCs w:val="30"/>
          <w:lang w:eastAsia="en-US"/>
        </w:rPr>
        <w:br/>
        <w:t>2,5 м, получив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15.03.2024 при выполнении работ по поднятию карданного вала неисправного автобуса МАЗ 103 произошел разрыв пневматической подушки, в результате чего опустившимся автобусом тяжело травмирован находившийся под ним слесарь по ремонту автомобилей филиала «Автомобильный парк № 12» 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Миноблавтотранс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</w:t>
      </w:r>
      <w:r w:rsidR="001973D9">
        <w:rPr>
          <w:rFonts w:eastAsia="Calibri"/>
          <w:sz w:val="30"/>
          <w:szCs w:val="30"/>
          <w:lang w:eastAsia="en-US"/>
        </w:rPr>
        <w:t xml:space="preserve"> </w:t>
      </w:r>
      <w:r w:rsidR="001973D9" w:rsidRPr="001973D9">
        <w:rPr>
          <w:rFonts w:eastAsia="Calibri"/>
          <w:sz w:val="30"/>
          <w:szCs w:val="30"/>
          <w:lang w:eastAsia="en-US"/>
        </w:rPr>
        <w:t>(</w:t>
      </w:r>
      <w:proofErr w:type="spellStart"/>
      <w:r w:rsidR="001973D9" w:rsidRPr="001973D9">
        <w:rPr>
          <w:rFonts w:eastAsia="Calibri"/>
          <w:sz w:val="30"/>
          <w:szCs w:val="30"/>
          <w:lang w:eastAsia="en-US"/>
        </w:rPr>
        <w:t>Логойский</w:t>
      </w:r>
      <w:proofErr w:type="spellEnd"/>
      <w:r w:rsidR="001973D9" w:rsidRPr="001973D9">
        <w:rPr>
          <w:rFonts w:eastAsia="Calibri"/>
          <w:sz w:val="30"/>
          <w:szCs w:val="30"/>
          <w:lang w:eastAsia="en-US"/>
        </w:rPr>
        <w:t xml:space="preserve"> район).</w:t>
      </w:r>
      <w:r w:rsidRPr="00853A08">
        <w:rPr>
          <w:rFonts w:eastAsia="Calibri"/>
          <w:sz w:val="30"/>
          <w:szCs w:val="30"/>
          <w:lang w:eastAsia="en-US"/>
        </w:rPr>
        <w:t xml:space="preserve"> В крови потерпевшего обнаружен этиловый спирт в концентрации 1,98 промилле.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16.03.2024 рабочий по комплексному обслуживанию и ремонту зданий</w:t>
      </w:r>
      <w:r w:rsidRPr="00853A08">
        <w:rPr>
          <w:rFonts w:eastAsia="Calibri"/>
          <w:sz w:val="30"/>
          <w:szCs w:val="30"/>
          <w:lang w:eastAsia="en-US"/>
        </w:rPr>
        <w:br/>
        <w:t>и сооружений 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Кухчицы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(Клецкий район) при выполнении кровельных работ на навесе для хранения сельскохозяйственной техники на территории машинно-тракторного парка наступил мимо настила</w:t>
      </w:r>
      <w:r w:rsidRPr="00853A08">
        <w:rPr>
          <w:rFonts w:eastAsia="Calibri"/>
          <w:sz w:val="30"/>
          <w:szCs w:val="30"/>
          <w:lang w:eastAsia="en-US"/>
        </w:rPr>
        <w:br/>
        <w:t>на шифер, который провалился под ним, и он упал на землю, получив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20.03.2024 при распиловке древесины в работе многопильного станка «DS-55-1R» произошел сбой. Находившийся рядом со станком</w:t>
      </w:r>
      <w:r w:rsidRPr="00853A08">
        <w:rPr>
          <w:rFonts w:eastAsia="Calibri"/>
          <w:sz w:val="30"/>
          <w:szCs w:val="30"/>
          <w:lang w:eastAsia="en-US"/>
        </w:rPr>
        <w:br/>
        <w:t>укладчик пиломатериалов, деталей и изделий из древесины</w:t>
      </w:r>
      <w:r w:rsidRPr="00853A08">
        <w:rPr>
          <w:rFonts w:eastAsia="Calibri"/>
          <w:sz w:val="30"/>
          <w:szCs w:val="30"/>
          <w:lang w:eastAsia="en-US"/>
        </w:rPr>
        <w:br/>
      </w:r>
      <w:r w:rsidRPr="00853A08">
        <w:rPr>
          <w:rFonts w:eastAsia="Calibri"/>
          <w:sz w:val="30"/>
          <w:szCs w:val="30"/>
          <w:lang w:eastAsia="en-US"/>
        </w:rPr>
        <w:lastRenderedPageBreak/>
        <w:t>ГЛХУ «Красносельское» (Минский район) решил самостоятельно устранить неисправность. Отключив станок и, не дождавшись остановки пилы, просунул руку в зону обработки, в результате чего получил тяжелую травму.</w:t>
      </w:r>
    </w:p>
    <w:p w:rsidR="00853A08" w:rsidRPr="00853A08" w:rsidRDefault="00853A08" w:rsidP="00853A08">
      <w:pPr>
        <w:spacing w:before="120" w:after="12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21.03.2024 в сторожевом помещении товарной фермы «Октябрь»</w:t>
      </w:r>
      <w:r w:rsidRPr="00853A08">
        <w:rPr>
          <w:rFonts w:eastAsia="Calibri"/>
          <w:sz w:val="30"/>
          <w:szCs w:val="30"/>
          <w:lang w:eastAsia="en-US"/>
        </w:rPr>
        <w:br/>
        <w:t>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Витко</w:t>
      </w:r>
      <w:proofErr w:type="spellEnd"/>
      <w:r w:rsidRPr="00853A08">
        <w:rPr>
          <w:rFonts w:eastAsia="Calibri"/>
          <w:sz w:val="30"/>
          <w:szCs w:val="30"/>
          <w:lang w:eastAsia="en-US"/>
        </w:rPr>
        <w:t>-Агро» (Слуцкий район) произошло возгорание, в результате которого погиб находившийся в нем сторож.</w:t>
      </w:r>
      <w:r w:rsidR="00855A36">
        <w:rPr>
          <w:rFonts w:eastAsia="Calibri"/>
          <w:sz w:val="30"/>
          <w:szCs w:val="30"/>
          <w:lang w:eastAsia="en-US"/>
        </w:rPr>
        <w:t xml:space="preserve"> </w:t>
      </w:r>
      <w:r w:rsidR="00855A36" w:rsidRPr="00855A36">
        <w:rPr>
          <w:rFonts w:eastAsia="Calibri"/>
          <w:sz w:val="30"/>
          <w:szCs w:val="30"/>
          <w:lang w:eastAsia="en-US"/>
        </w:rPr>
        <w:t>В крови погибшего обнаружен этиловый спирт в концентрации 3,5 промилле.</w:t>
      </w:r>
    </w:p>
    <w:p w:rsidR="00853A08" w:rsidRPr="00853A08" w:rsidRDefault="00853A08" w:rsidP="00853A08">
      <w:pPr>
        <w:spacing w:before="120" w:after="12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22.03.2024 при проверке на герметичность стенда для испытания авиационного стекла произошло его разрушение, в результате чего один из отлетевших осколков попал в голову начальника технологического отдела филиала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Белдортехника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ОАО «Минский завод гражданской авиации № 407»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Смолевичский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район). Прибывшей бригадой скорой медицинской помощи потерпевший был доставлен в 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Смолевичскую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ЦРБ, где умер.</w:t>
      </w:r>
    </w:p>
    <w:p w:rsidR="00853A08" w:rsidRPr="004F4514" w:rsidRDefault="00853A08" w:rsidP="00853A08">
      <w:pPr>
        <w:spacing w:before="240" w:after="240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4F4514">
        <w:rPr>
          <w:rFonts w:eastAsia="Calibri"/>
          <w:spacing w:val="-6"/>
          <w:sz w:val="30"/>
          <w:szCs w:val="30"/>
          <w:lang w:eastAsia="en-US"/>
        </w:rPr>
        <w:t>24.03.2024 подсобный рабочий СООО «</w:t>
      </w:r>
      <w:proofErr w:type="spellStart"/>
      <w:r w:rsidRPr="004F4514">
        <w:rPr>
          <w:rFonts w:eastAsia="Calibri"/>
          <w:spacing w:val="-6"/>
          <w:sz w:val="30"/>
          <w:szCs w:val="30"/>
          <w:lang w:eastAsia="en-US"/>
        </w:rPr>
        <w:t>Блэкаут</w:t>
      </w:r>
      <w:proofErr w:type="spellEnd"/>
      <w:r w:rsidRPr="004F4514">
        <w:rPr>
          <w:rFonts w:eastAsia="Calibri"/>
          <w:spacing w:val="-6"/>
          <w:sz w:val="30"/>
          <w:szCs w:val="30"/>
          <w:lang w:eastAsia="en-US"/>
        </w:rPr>
        <w:t xml:space="preserve"> </w:t>
      </w:r>
      <w:proofErr w:type="spellStart"/>
      <w:r w:rsidRPr="004F4514">
        <w:rPr>
          <w:rFonts w:eastAsia="Calibri"/>
          <w:spacing w:val="-6"/>
          <w:sz w:val="30"/>
          <w:szCs w:val="30"/>
          <w:lang w:eastAsia="en-US"/>
        </w:rPr>
        <w:t>студио</w:t>
      </w:r>
      <w:proofErr w:type="spellEnd"/>
      <w:r w:rsidRPr="004F4514">
        <w:rPr>
          <w:rFonts w:eastAsia="Calibri"/>
          <w:spacing w:val="-6"/>
          <w:sz w:val="30"/>
          <w:szCs w:val="30"/>
          <w:lang w:eastAsia="en-US"/>
        </w:rPr>
        <w:t>» (Минский район), находясь на площадке технического этажа под крышей конькобежного стадиона МКСК «Минск-арена», производил подсчет коммутации.</w:t>
      </w:r>
      <w:r w:rsidRPr="004F4514">
        <w:rPr>
          <w:rFonts w:eastAsia="Calibri"/>
          <w:spacing w:val="-6"/>
          <w:sz w:val="30"/>
          <w:szCs w:val="30"/>
          <w:lang w:eastAsia="en-US"/>
        </w:rPr>
        <w:br/>
        <w:t>В какой-то момент он потерял равновесие и упал, получив тяжелую травму.</w:t>
      </w:r>
    </w:p>
    <w:p w:rsidR="00853A08" w:rsidRPr="004F4514" w:rsidRDefault="00853A08" w:rsidP="00853A08">
      <w:pPr>
        <w:spacing w:before="120" w:after="120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4F4514">
        <w:rPr>
          <w:rFonts w:eastAsia="Calibri"/>
          <w:spacing w:val="-6"/>
          <w:sz w:val="30"/>
          <w:szCs w:val="30"/>
          <w:lang w:eastAsia="en-US"/>
        </w:rPr>
        <w:t>30.03.2024 в кузнечном цеху ОАО «КЗТШ» (г. Жодино) при горячей штамповке детали произошел вылет части штампа, который попал</w:t>
      </w:r>
      <w:r w:rsidRPr="004F4514">
        <w:rPr>
          <w:rFonts w:eastAsia="Calibri"/>
          <w:spacing w:val="-6"/>
          <w:sz w:val="30"/>
          <w:szCs w:val="30"/>
          <w:lang w:eastAsia="en-US"/>
        </w:rPr>
        <w:br/>
        <w:t>в кузнеца-штамповщика, в результате чего он умер на месте происшествия.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31.03.2024 сторож СУ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Загальский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ОАО «МАПИД»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Любанский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район), обходя территорию молочно-товарного комплекса, оступилась и упала</w:t>
      </w:r>
      <w:r w:rsidRPr="00853A08">
        <w:rPr>
          <w:rFonts w:eastAsia="Calibri"/>
          <w:sz w:val="30"/>
          <w:szCs w:val="30"/>
          <w:lang w:eastAsia="en-US"/>
        </w:rPr>
        <w:br/>
        <w:t>на спину, получив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02.04.2024 кладовщик ООО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Еврозапчасть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(Минский район) выполнял транспортировку товара на тележке. При осуществлении поворота, тележка наехала на ногу кладовщика, в результате чего он получил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03.04.2024 кондуктор филиала «Автомобильный парк № 18»</w:t>
      </w:r>
      <w:r w:rsidRPr="00853A08">
        <w:rPr>
          <w:rFonts w:eastAsia="Calibri"/>
          <w:sz w:val="30"/>
          <w:szCs w:val="30"/>
          <w:lang w:eastAsia="en-US"/>
        </w:rPr>
        <w:br/>
        <w:t>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Миноблавтотранс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(г. Жодино) во время следования на обеденный перерыв поскользнулась и упала, в результате чего получила тяжелую травму. В крови потерпевшей обнаружен этиловый спирт в концентрации 0,63 промилле.</w:t>
      </w:r>
    </w:p>
    <w:p w:rsidR="005E57EE" w:rsidRPr="00AD4036" w:rsidRDefault="005E57EE" w:rsidP="005E57EE">
      <w:pPr>
        <w:spacing w:before="120" w:after="120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D9376D">
        <w:rPr>
          <w:rFonts w:eastAsia="Calibri"/>
          <w:sz w:val="30"/>
          <w:szCs w:val="30"/>
          <w:lang w:eastAsia="en-US"/>
        </w:rPr>
        <w:t xml:space="preserve">05.04.2024 </w:t>
      </w:r>
      <w:r w:rsidRPr="00AD4036">
        <w:rPr>
          <w:rFonts w:eastAsia="Calibri"/>
          <w:sz w:val="30"/>
          <w:szCs w:val="30"/>
          <w:lang w:eastAsia="en-US"/>
        </w:rPr>
        <w:t>гражданин), работавший в ООО «</w:t>
      </w:r>
      <w:proofErr w:type="spellStart"/>
      <w:r w:rsidRPr="00AD4036">
        <w:rPr>
          <w:rFonts w:eastAsia="Calibri"/>
          <w:sz w:val="30"/>
          <w:szCs w:val="30"/>
          <w:lang w:eastAsia="en-US"/>
        </w:rPr>
        <w:t>БелДекоПлюс</w:t>
      </w:r>
      <w:proofErr w:type="spellEnd"/>
      <w:r w:rsidRPr="00AD4036">
        <w:rPr>
          <w:rFonts w:eastAsia="Calibri"/>
          <w:sz w:val="30"/>
          <w:szCs w:val="30"/>
          <w:lang w:eastAsia="en-US"/>
        </w:rPr>
        <w:t>» (Минский район) без оформления трудовых или гражданско-правовых отношений, при выполнении работ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AD4036">
        <w:rPr>
          <w:rFonts w:eastAsia="Calibri"/>
          <w:sz w:val="30"/>
          <w:szCs w:val="30"/>
          <w:lang w:eastAsia="en-US"/>
        </w:rPr>
        <w:t>по монтажу металлоконструкции на строительном объекте в д. Новый Двор Минского района упал с высоты 6,8 м.</w:t>
      </w:r>
      <w:r>
        <w:rPr>
          <w:rFonts w:eastAsia="Calibri"/>
          <w:sz w:val="30"/>
          <w:szCs w:val="30"/>
          <w:lang w:eastAsia="en-US"/>
        </w:rPr>
        <w:br/>
      </w:r>
      <w:r w:rsidRPr="00AD4036">
        <w:rPr>
          <w:rFonts w:eastAsia="Calibri"/>
          <w:sz w:val="30"/>
          <w:szCs w:val="30"/>
          <w:lang w:eastAsia="en-US"/>
        </w:rPr>
        <w:lastRenderedPageBreak/>
        <w:t>От полученных травм умер 16.04.202</w:t>
      </w:r>
      <w:r w:rsidR="004A7C3C">
        <w:rPr>
          <w:rFonts w:eastAsia="Calibri"/>
          <w:sz w:val="30"/>
          <w:szCs w:val="30"/>
          <w:lang w:eastAsia="en-US"/>
        </w:rPr>
        <w:t>4</w:t>
      </w:r>
      <w:r w:rsidRPr="00AD4036">
        <w:rPr>
          <w:rFonts w:eastAsia="Calibri"/>
          <w:sz w:val="30"/>
          <w:szCs w:val="30"/>
          <w:lang w:eastAsia="en-US"/>
        </w:rPr>
        <w:t xml:space="preserve"> в 6-ой городской клинической больнице г. Минска.</w:t>
      </w:r>
      <w:proofErr w:type="gramEnd"/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05.04.2024 горнорабочий очистного забоя ОАО «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Беларуськалий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>» (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район) при транспортировании руды самоходным вагоном «10ВС-22М» по транспортному штреку лавы не справился с управлением, и совершил столкновение самоходного вагона со стенкой выработки,</w:t>
      </w:r>
      <w:r w:rsidRPr="00853A08">
        <w:rPr>
          <w:rFonts w:eastAsia="Calibri"/>
          <w:sz w:val="30"/>
          <w:szCs w:val="30"/>
          <w:lang w:eastAsia="en-US"/>
        </w:rPr>
        <w:br/>
        <w:t>в результате чего получил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05.04.2024 при выполнении работ по сверловке деталей на радиально-сверлильном станке «ОС9002Б» произошел захват вращающимся сверлом перчатки левой руки резчика на пилах, ножовках и станках</w:t>
      </w:r>
      <w:r w:rsidRPr="00853A08">
        <w:rPr>
          <w:rFonts w:eastAsia="Calibri"/>
          <w:sz w:val="30"/>
          <w:szCs w:val="30"/>
          <w:lang w:eastAsia="en-US"/>
        </w:rPr>
        <w:br/>
        <w:t>ОАО «Молодечненский завод металлоконструкций», в результате чего</w:t>
      </w:r>
      <w:r w:rsidRPr="00853A08">
        <w:rPr>
          <w:rFonts w:eastAsia="Calibri"/>
          <w:sz w:val="30"/>
          <w:szCs w:val="30"/>
          <w:lang w:eastAsia="en-US"/>
        </w:rPr>
        <w:br/>
        <w:t>он получил тяжелую травму.</w:t>
      </w:r>
      <w:r w:rsidR="00E0112C">
        <w:rPr>
          <w:rFonts w:eastAsia="Calibri"/>
          <w:sz w:val="30"/>
          <w:szCs w:val="30"/>
          <w:lang w:eastAsia="en-US"/>
        </w:rPr>
        <w:t xml:space="preserve"> </w:t>
      </w:r>
      <w:r w:rsidR="00E0112C" w:rsidRPr="00E0112C">
        <w:rPr>
          <w:rFonts w:eastAsia="Calibri"/>
          <w:sz w:val="30"/>
          <w:szCs w:val="30"/>
          <w:lang w:eastAsia="en-US"/>
        </w:rPr>
        <w:t>В крови потерпевшего обнаружен этиловый спирт в концентрации 2,35 промилле.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 xml:space="preserve">11.04.2024 при выравнивании столбов ограждения здания 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плебании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религиозной общины «Римско-Католический приход Божьего Тела</w:t>
      </w:r>
      <w:r w:rsidRPr="00853A08">
        <w:rPr>
          <w:rFonts w:eastAsia="Calibri"/>
          <w:sz w:val="30"/>
          <w:szCs w:val="30"/>
          <w:lang w:eastAsia="en-US"/>
        </w:rPr>
        <w:br/>
        <w:t>в г. Несвиже» произошло обрушение части столба на подсобного рабочего, в результате чего он получил тяжелую травму.</w:t>
      </w:r>
    </w:p>
    <w:p w:rsidR="00853A08" w:rsidRPr="00853A08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>20.04.2024 при выполнении работ в траншее на объекте в г. Гродно монтажнику технологического оборудования и связанных с ним конструкций ООО «РДС-строй» (Минский район) придавило ногу отколовшейся частью грунта.</w:t>
      </w:r>
    </w:p>
    <w:p w:rsidR="00B05276" w:rsidRPr="009873F1" w:rsidRDefault="00B05276" w:rsidP="00B05276">
      <w:pPr>
        <w:spacing w:before="240" w:after="240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9873F1">
        <w:rPr>
          <w:rFonts w:eastAsia="Calibri"/>
          <w:spacing w:val="-6"/>
          <w:sz w:val="30"/>
          <w:szCs w:val="30"/>
          <w:lang w:eastAsia="en-US"/>
        </w:rPr>
        <w:t>22.04.2024 при попытке поправить обрезанную кромку поликарбоната</w:t>
      </w:r>
      <w:r w:rsidRPr="00872F36">
        <w:rPr>
          <w:rFonts w:eastAsia="Calibri"/>
          <w:spacing w:val="-6"/>
          <w:sz w:val="30"/>
          <w:szCs w:val="30"/>
          <w:lang w:eastAsia="en-US"/>
        </w:rPr>
        <w:br/>
      </w:r>
      <w:r w:rsidRPr="009873F1">
        <w:rPr>
          <w:rFonts w:eastAsia="Calibri"/>
          <w:spacing w:val="-6"/>
          <w:sz w:val="30"/>
          <w:szCs w:val="30"/>
          <w:lang w:eastAsia="en-US"/>
        </w:rPr>
        <w:t>на работающей линии по производству поликарбоната рука резчика заготовок и изделий из пластических масс ООО «</w:t>
      </w:r>
      <w:proofErr w:type="spellStart"/>
      <w:r w:rsidRPr="009873F1">
        <w:rPr>
          <w:rFonts w:eastAsia="Calibri"/>
          <w:spacing w:val="-6"/>
          <w:sz w:val="30"/>
          <w:szCs w:val="30"/>
          <w:lang w:eastAsia="en-US"/>
        </w:rPr>
        <w:t>Сэлмакс</w:t>
      </w:r>
      <w:proofErr w:type="spellEnd"/>
      <w:r w:rsidRPr="009873F1">
        <w:rPr>
          <w:rFonts w:eastAsia="Calibri"/>
          <w:spacing w:val="-6"/>
          <w:sz w:val="30"/>
          <w:szCs w:val="30"/>
          <w:lang w:eastAsia="en-US"/>
        </w:rPr>
        <w:t xml:space="preserve"> Групп ПК» (</w:t>
      </w:r>
      <w:proofErr w:type="spellStart"/>
      <w:r w:rsidRPr="009873F1">
        <w:rPr>
          <w:rFonts w:eastAsia="Calibri"/>
          <w:spacing w:val="-6"/>
          <w:sz w:val="30"/>
          <w:szCs w:val="30"/>
          <w:lang w:eastAsia="en-US"/>
        </w:rPr>
        <w:t>Борисовский</w:t>
      </w:r>
      <w:proofErr w:type="spellEnd"/>
      <w:r w:rsidRPr="009873F1">
        <w:rPr>
          <w:rFonts w:eastAsia="Calibri"/>
          <w:spacing w:val="-6"/>
          <w:sz w:val="30"/>
          <w:szCs w:val="30"/>
          <w:lang w:eastAsia="en-US"/>
        </w:rPr>
        <w:t xml:space="preserve"> район) была зажата и травмирована дисковой пилой устройства для отрезания листа поликарбоната, в результате чего получил тяжелую травму.</w:t>
      </w:r>
    </w:p>
    <w:p w:rsidR="00B00596" w:rsidRDefault="00853A08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853A08">
        <w:rPr>
          <w:rFonts w:eastAsia="Calibri"/>
          <w:sz w:val="30"/>
          <w:szCs w:val="30"/>
          <w:lang w:eastAsia="en-US"/>
        </w:rPr>
        <w:t xml:space="preserve">25.04.2024 врач </w:t>
      </w:r>
      <w:proofErr w:type="spellStart"/>
      <w:r w:rsidRPr="00853A08">
        <w:rPr>
          <w:rFonts w:eastAsia="Calibri"/>
          <w:sz w:val="30"/>
          <w:szCs w:val="30"/>
          <w:lang w:eastAsia="en-US"/>
        </w:rPr>
        <w:t>Жодинской</w:t>
      </w:r>
      <w:proofErr w:type="spellEnd"/>
      <w:r w:rsidRPr="00853A08">
        <w:rPr>
          <w:rFonts w:eastAsia="Calibri"/>
          <w:sz w:val="30"/>
          <w:szCs w:val="30"/>
          <w:lang w:eastAsia="en-US"/>
        </w:rPr>
        <w:t xml:space="preserve"> ЦГБ во время игры в волейбол (в рамках Спартакиады среди членов профсоюза Минской областной организации Белорусского профсоюза работников здравоохранения) неудачно подпрыгнул и упал, получив тяжелую травму.</w:t>
      </w:r>
    </w:p>
    <w:p w:rsidR="004146E9" w:rsidRPr="004146E9" w:rsidRDefault="004146E9" w:rsidP="004146E9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4146E9">
        <w:rPr>
          <w:rFonts w:eastAsia="Calibri"/>
          <w:sz w:val="30"/>
          <w:szCs w:val="30"/>
          <w:lang w:eastAsia="en-US"/>
        </w:rPr>
        <w:t>26.04.2024 полевод ОАО «</w:t>
      </w:r>
      <w:proofErr w:type="spellStart"/>
      <w:r w:rsidRPr="004146E9">
        <w:rPr>
          <w:rFonts w:eastAsia="Calibri"/>
          <w:sz w:val="30"/>
          <w:szCs w:val="30"/>
          <w:lang w:eastAsia="en-US"/>
        </w:rPr>
        <w:t>Жатерево</w:t>
      </w:r>
      <w:proofErr w:type="spellEnd"/>
      <w:r w:rsidRPr="004146E9">
        <w:rPr>
          <w:rFonts w:eastAsia="Calibri"/>
          <w:sz w:val="30"/>
          <w:szCs w:val="30"/>
          <w:lang w:eastAsia="en-US"/>
        </w:rPr>
        <w:t>» (</w:t>
      </w:r>
      <w:proofErr w:type="spellStart"/>
      <w:r w:rsidRPr="004146E9">
        <w:rPr>
          <w:rFonts w:eastAsia="Calibri"/>
          <w:sz w:val="30"/>
          <w:szCs w:val="30"/>
          <w:lang w:eastAsia="en-US"/>
        </w:rPr>
        <w:t>Столбцовский</w:t>
      </w:r>
      <w:proofErr w:type="spellEnd"/>
      <w:r w:rsidRPr="004146E9">
        <w:rPr>
          <w:rFonts w:eastAsia="Calibri"/>
          <w:sz w:val="30"/>
          <w:szCs w:val="30"/>
          <w:lang w:eastAsia="en-US"/>
        </w:rPr>
        <w:t xml:space="preserve"> район) при загоне скота для перевески на территории товарной фермы в д. </w:t>
      </w:r>
      <w:proofErr w:type="spellStart"/>
      <w:r w:rsidRPr="004146E9">
        <w:rPr>
          <w:rFonts w:eastAsia="Calibri"/>
          <w:sz w:val="30"/>
          <w:szCs w:val="30"/>
          <w:lang w:eastAsia="en-US"/>
        </w:rPr>
        <w:t>Савони</w:t>
      </w:r>
      <w:proofErr w:type="spellEnd"/>
      <w:r w:rsidRPr="004146E9">
        <w:rPr>
          <w:rFonts w:eastAsia="Calibri"/>
          <w:sz w:val="30"/>
          <w:szCs w:val="30"/>
          <w:lang w:eastAsia="en-US"/>
        </w:rPr>
        <w:t xml:space="preserve"> подвернула ногу, в результате чего получила: тяжелую травму.</w:t>
      </w:r>
      <w:r w:rsidR="001F79CA">
        <w:rPr>
          <w:rFonts w:eastAsia="Calibri"/>
          <w:sz w:val="30"/>
          <w:szCs w:val="30"/>
          <w:lang w:eastAsia="en-US"/>
        </w:rPr>
        <w:t xml:space="preserve"> </w:t>
      </w:r>
      <w:r w:rsidR="001F79CA" w:rsidRPr="001F79CA">
        <w:rPr>
          <w:rFonts w:eastAsia="Calibri"/>
          <w:sz w:val="30"/>
          <w:szCs w:val="30"/>
          <w:lang w:eastAsia="en-US"/>
        </w:rPr>
        <w:t>В крови потерпевшей обнаружен этиловый спирт в концентрации 0,68 промилле.</w:t>
      </w:r>
    </w:p>
    <w:p w:rsidR="00F21FE4" w:rsidRDefault="00F21FE4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402F96">
        <w:rPr>
          <w:rFonts w:eastAsia="Calibri"/>
          <w:sz w:val="30"/>
          <w:szCs w:val="30"/>
          <w:lang w:eastAsia="en-US"/>
        </w:rPr>
        <w:t>27.04.2024 Контролер-кассир магазина «Копеечка» ЗАО «</w:t>
      </w:r>
      <w:proofErr w:type="spellStart"/>
      <w:r w:rsidRPr="00402F96">
        <w:rPr>
          <w:rFonts w:eastAsia="Calibri"/>
          <w:sz w:val="30"/>
          <w:szCs w:val="30"/>
          <w:lang w:eastAsia="en-US"/>
        </w:rPr>
        <w:t>Доброном</w:t>
      </w:r>
      <w:proofErr w:type="spellEnd"/>
      <w:r w:rsidRPr="00402F96">
        <w:rPr>
          <w:rFonts w:eastAsia="Calibri"/>
          <w:sz w:val="30"/>
          <w:szCs w:val="30"/>
          <w:lang w:eastAsia="en-US"/>
        </w:rPr>
        <w:t>»</w:t>
      </w:r>
      <w:r w:rsidRPr="00402F96">
        <w:rPr>
          <w:rFonts w:eastAsia="Calibri"/>
          <w:sz w:val="30"/>
          <w:szCs w:val="30"/>
          <w:lang w:eastAsia="en-US"/>
        </w:rPr>
        <w:br/>
        <w:t>в г. Виле</w:t>
      </w:r>
      <w:r w:rsidR="00A322F9">
        <w:rPr>
          <w:rFonts w:eastAsia="Calibri"/>
          <w:sz w:val="30"/>
          <w:szCs w:val="30"/>
          <w:lang w:eastAsia="en-US"/>
        </w:rPr>
        <w:t>й</w:t>
      </w:r>
      <w:r w:rsidRPr="00402F96">
        <w:rPr>
          <w:rFonts w:eastAsia="Calibri"/>
          <w:sz w:val="30"/>
          <w:szCs w:val="30"/>
          <w:lang w:eastAsia="en-US"/>
        </w:rPr>
        <w:t>ка</w:t>
      </w:r>
      <w:r w:rsidR="009422B9">
        <w:rPr>
          <w:rFonts w:eastAsia="Calibri"/>
          <w:sz w:val="30"/>
          <w:szCs w:val="30"/>
          <w:lang w:eastAsia="en-US"/>
        </w:rPr>
        <w:t>,</w:t>
      </w:r>
      <w:r w:rsidRPr="00402F96">
        <w:rPr>
          <w:rFonts w:eastAsia="Calibri"/>
          <w:sz w:val="30"/>
          <w:szCs w:val="30"/>
          <w:lang w:eastAsia="en-US"/>
        </w:rPr>
        <w:t xml:space="preserve"> перенося вручную картонную тару</w:t>
      </w:r>
      <w:r w:rsidR="009422B9">
        <w:rPr>
          <w:rFonts w:eastAsia="Calibri"/>
          <w:sz w:val="30"/>
          <w:szCs w:val="30"/>
          <w:lang w:eastAsia="en-US"/>
        </w:rPr>
        <w:t>,</w:t>
      </w:r>
      <w:r w:rsidRPr="00402F96">
        <w:rPr>
          <w:rFonts w:eastAsia="Calibri"/>
          <w:sz w:val="30"/>
          <w:szCs w:val="30"/>
          <w:lang w:eastAsia="en-US"/>
        </w:rPr>
        <w:t xml:space="preserve"> открыла дверь шахты консольного гидравлического подъемника. Шагнув вперед, упала</w:t>
      </w:r>
      <w:r>
        <w:rPr>
          <w:rFonts w:eastAsia="Calibri"/>
          <w:sz w:val="30"/>
          <w:szCs w:val="30"/>
          <w:lang w:eastAsia="en-US"/>
        </w:rPr>
        <w:br/>
      </w:r>
      <w:r w:rsidRPr="00402F96">
        <w:rPr>
          <w:rFonts w:eastAsia="Calibri"/>
          <w:sz w:val="30"/>
          <w:szCs w:val="30"/>
          <w:lang w:eastAsia="en-US"/>
        </w:rPr>
        <w:lastRenderedPageBreak/>
        <w:t>с высоты 3 м на платформу подъемника, находившейся на нижнем уровне, в результате чего получила тяжелую травму.</w:t>
      </w:r>
    </w:p>
    <w:p w:rsidR="005E57EE" w:rsidRDefault="005E57EE" w:rsidP="00853A08">
      <w:pPr>
        <w:spacing w:before="240" w:after="240"/>
        <w:jc w:val="both"/>
        <w:rPr>
          <w:rFonts w:eastAsia="Calibri"/>
          <w:sz w:val="30"/>
          <w:szCs w:val="30"/>
          <w:lang w:eastAsia="en-US"/>
        </w:rPr>
      </w:pPr>
      <w:r w:rsidRPr="005E57EE">
        <w:rPr>
          <w:rFonts w:eastAsia="Calibri"/>
          <w:sz w:val="30"/>
          <w:szCs w:val="30"/>
          <w:lang w:eastAsia="en-US"/>
        </w:rPr>
        <w:t>27.04.2024 гражданин, работавший по гражданско-правовому договору</w:t>
      </w:r>
      <w:r w:rsidRPr="005E57EE">
        <w:rPr>
          <w:rFonts w:eastAsia="Calibri"/>
          <w:sz w:val="30"/>
          <w:szCs w:val="30"/>
          <w:lang w:eastAsia="en-US"/>
        </w:rPr>
        <w:br/>
        <w:t>в ООО «</w:t>
      </w:r>
      <w:proofErr w:type="spellStart"/>
      <w:r w:rsidRPr="005E57EE">
        <w:rPr>
          <w:rFonts w:eastAsia="Calibri"/>
          <w:sz w:val="30"/>
          <w:szCs w:val="30"/>
          <w:lang w:eastAsia="en-US"/>
        </w:rPr>
        <w:t>ЭнергоТехЛаб</w:t>
      </w:r>
      <w:proofErr w:type="spellEnd"/>
      <w:r w:rsidRPr="005E57EE">
        <w:rPr>
          <w:rFonts w:eastAsia="Calibri"/>
          <w:sz w:val="30"/>
          <w:szCs w:val="30"/>
          <w:lang w:eastAsia="en-US"/>
        </w:rPr>
        <w:t>» (Минский район), при уборке мусора на 2 этаже строящегося жилого дома на объекте в г. Минске перелез через защитное ограждение на балкон, потерял равновесие и упал, получив при падении тяжелую травму.</w:t>
      </w:r>
    </w:p>
    <w:p w:rsidR="00C91B98" w:rsidRDefault="009A3539" w:rsidP="00853A08">
      <w:pPr>
        <w:spacing w:before="240" w:after="240"/>
        <w:jc w:val="both"/>
        <w:rPr>
          <w:noProof/>
          <w:sz w:val="30"/>
          <w:szCs w:val="30"/>
        </w:rPr>
      </w:pPr>
      <w:r w:rsidRPr="009A3539">
        <w:rPr>
          <w:noProof/>
          <w:sz w:val="30"/>
          <w:szCs w:val="30"/>
        </w:rPr>
        <w:t>29.04.2024 водитель автомобиля ОАО «Экологическая сельскохозяйственная компания Ганьсу-Бел» (Борисовский район), двигаясь по трассе Р67 Борисов-Березино на автомобиле «Volkswagen T5» выехал на полосу встречного движения, совершив столкновение</w:t>
      </w:r>
      <w:r>
        <w:rPr>
          <w:noProof/>
          <w:sz w:val="30"/>
          <w:szCs w:val="30"/>
        </w:rPr>
        <w:br/>
      </w:r>
      <w:r w:rsidRPr="009A3539">
        <w:rPr>
          <w:noProof/>
          <w:sz w:val="30"/>
          <w:szCs w:val="30"/>
        </w:rPr>
        <w:t>с автомобилем МАЗ. В результате ДТП получил тяжелую травму.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91B98" w:rsidRPr="00CB5A4F" w:rsidTr="00EE624F">
        <w:tc>
          <w:tcPr>
            <w:tcW w:w="6629" w:type="dxa"/>
          </w:tcPr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C91B98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91B98" w:rsidRPr="00CB5A4F" w:rsidRDefault="00C91B98" w:rsidP="00EE62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5A4F">
              <w:rPr>
                <w:sz w:val="30"/>
                <w:szCs w:val="30"/>
              </w:rPr>
              <w:lastRenderedPageBreak/>
              <w:t>Информация о типичных нарушениях,</w:t>
            </w:r>
            <w:r w:rsidRPr="00CB5A4F">
              <w:rPr>
                <w:sz w:val="30"/>
                <w:szCs w:val="30"/>
              </w:rPr>
              <w:br/>
              <w:t>повлекших гибель (</w:t>
            </w:r>
            <w:proofErr w:type="spellStart"/>
            <w:r w:rsidRPr="00CB5A4F">
              <w:rPr>
                <w:sz w:val="30"/>
                <w:szCs w:val="30"/>
              </w:rPr>
              <w:t>травмирование</w:t>
            </w:r>
            <w:proofErr w:type="spellEnd"/>
            <w:r w:rsidRPr="00CB5A4F">
              <w:rPr>
                <w:sz w:val="30"/>
                <w:szCs w:val="30"/>
              </w:rPr>
              <w:t>) работающих</w:t>
            </w:r>
            <w:r w:rsidRPr="00CB5A4F">
              <w:rPr>
                <w:sz w:val="30"/>
                <w:szCs w:val="30"/>
              </w:rPr>
              <w:br/>
              <w:t>в организациях Минской области, и мерах</w:t>
            </w:r>
            <w:r w:rsidRPr="00CB5A4F">
              <w:rPr>
                <w:sz w:val="30"/>
                <w:szCs w:val="30"/>
              </w:rPr>
              <w:br/>
              <w:t>по их профилактике</w:t>
            </w:r>
          </w:p>
        </w:tc>
      </w:tr>
    </w:tbl>
    <w:p w:rsidR="00C91B98" w:rsidRPr="00CB5A4F" w:rsidRDefault="00C91B98" w:rsidP="00C91B98">
      <w:pPr>
        <w:rPr>
          <w:rFonts w:eastAsia="Calibri"/>
          <w:sz w:val="30"/>
          <w:szCs w:val="30"/>
          <w:lang w:eastAsia="en-US"/>
        </w:rPr>
      </w:pP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08.11.2023 два каменщика ДУП «ПМК № 182»</w:t>
      </w:r>
      <w:r w:rsidRPr="00C9002E">
        <w:rPr>
          <w:rFonts w:eastAsia="Calibri"/>
          <w:sz w:val="30"/>
          <w:szCs w:val="30"/>
          <w:lang w:eastAsia="en-US"/>
        </w:rPr>
        <w:br/>
        <w:t>УП «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Минскоблсельстрой</w:t>
      </w:r>
      <w:proofErr w:type="spellEnd"/>
      <w:r w:rsidRPr="00C9002E">
        <w:rPr>
          <w:rFonts w:eastAsia="Calibri"/>
          <w:sz w:val="30"/>
          <w:szCs w:val="30"/>
          <w:lang w:eastAsia="en-US"/>
        </w:rPr>
        <w:t>» прибыли на строительный объект</w:t>
      </w:r>
      <w:r w:rsidRPr="00C9002E">
        <w:rPr>
          <w:rFonts w:eastAsia="Calibri"/>
          <w:sz w:val="30"/>
          <w:szCs w:val="30"/>
          <w:lang w:eastAsia="en-US"/>
        </w:rPr>
        <w:br/>
        <w:t xml:space="preserve">в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г.п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. Смиловичи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Червенского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района. Производитель работ выдал</w:t>
      </w:r>
      <w:r w:rsidRPr="00C9002E">
        <w:rPr>
          <w:rFonts w:eastAsia="Calibri"/>
          <w:sz w:val="30"/>
          <w:szCs w:val="30"/>
          <w:lang w:eastAsia="en-US"/>
        </w:rPr>
        <w:br/>
        <w:t>им устное распоряжение произвести погрузку автомобильным краном «АКС 45729» восьми столов-подмостей на грузовой автомобиль</w:t>
      </w:r>
      <w:r w:rsidRPr="00C9002E">
        <w:rPr>
          <w:rFonts w:eastAsia="Calibri"/>
          <w:sz w:val="30"/>
          <w:szCs w:val="30"/>
          <w:lang w:eastAsia="en-US"/>
        </w:rPr>
        <w:br/>
        <w:t xml:space="preserve">для доставки их двумя рейсами на строительный объект в г. Дзержинске, и сам уехал на этот объект. 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По прибытии грузового автомобиля каменщики приступили</w:t>
      </w:r>
      <w:r w:rsidRPr="00C9002E">
        <w:rPr>
          <w:rFonts w:eastAsia="Calibri"/>
          <w:sz w:val="30"/>
          <w:szCs w:val="30"/>
          <w:lang w:eastAsia="en-US"/>
        </w:rPr>
        <w:br/>
        <w:t xml:space="preserve">к выполнению работ. Один производил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строповку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столов-подмостей, второй подавал сигналы крановщику для поднятия их на кузов грузового автомобиля. До обеденного перерыва были загружены 4 стола. Во время обеденного перерыва один из каменщиков употребил спиртные напитки.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По прибытии второго грузового автомобиля каменщики загрузили три из четырех оставшихся столов-подмостей, после чего каменщик, находившийся в состоянии алкогольного опьянения, ушел. Второй каменщик позвонил главному инженеру и попросил его направить</w:t>
      </w:r>
      <w:r w:rsidRPr="00C9002E">
        <w:rPr>
          <w:rFonts w:eastAsia="Calibri"/>
          <w:sz w:val="30"/>
          <w:szCs w:val="30"/>
          <w:lang w:eastAsia="en-US"/>
        </w:rPr>
        <w:br/>
        <w:t>в помощь другого работника, так как его напарник находится в состоянии алкогольного опьянения. В какой-то момент крановщик увидел,</w:t>
      </w:r>
      <w:r w:rsidRPr="00C9002E">
        <w:rPr>
          <w:rFonts w:eastAsia="Calibri"/>
          <w:sz w:val="30"/>
          <w:szCs w:val="30"/>
          <w:lang w:eastAsia="en-US"/>
        </w:rPr>
        <w:br/>
        <w:t xml:space="preserve"> что находившийся в состоянии алкогольного опьянения каменщик ходит внутри строящегося дома по кирпичной стене возле незакрытого проема лестничного марша, а затем падает со стены вниз, и сообщил об этом его напарнику. Напарник и прибывший по указанию главного инженера каменщик спустились в подвал строящегося дома, вывели потерпевшего наружу и отвели его в бытовое помещение.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Служебным автобусом по окончании рабочего дня каменщики были доставлены в г. Березино, где потерпевшего встречала мать. Находясь</w:t>
      </w:r>
      <w:r w:rsidRPr="00C9002E">
        <w:rPr>
          <w:rFonts w:eastAsia="Calibri"/>
          <w:sz w:val="30"/>
          <w:szCs w:val="30"/>
          <w:lang w:eastAsia="en-US"/>
        </w:rPr>
        <w:br/>
        <w:t xml:space="preserve">по месту жительства, вечером он почувствовал себя плохо. Мать вызвала «скорую помощь», которая доставила его в Березинскую ЦРБ, где ему был установлен диагноз «Закрытые травмы грудной клетки: Перелом 7-9 ребер слева, травматический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гидроторок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пневматоракс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слева, алкогольная интоксикация». В крови потерпевшего обнаружен этиловый спирт</w:t>
      </w:r>
      <w:r w:rsidRPr="00C9002E">
        <w:rPr>
          <w:rFonts w:eastAsia="Calibri"/>
          <w:sz w:val="30"/>
          <w:szCs w:val="30"/>
          <w:lang w:eastAsia="en-US"/>
        </w:rPr>
        <w:br/>
        <w:t xml:space="preserve"> в концентрации 2,0 промилле.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В ходе проведения специального расследования несчастного случая установлено следующее.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За производителем работ, являющимся непосредственными руководителем строительных работ, приказами заместителя директора закреплены строительные объекты в г. Березино, д.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Капланцы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Березинского района, в г. Дзержинске 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г.п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. Смиловичи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Червенского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района. В день происшествия производитель работ по распоряжению </w:t>
      </w:r>
      <w:r w:rsidRPr="00C9002E">
        <w:rPr>
          <w:rFonts w:eastAsia="Calibri"/>
          <w:sz w:val="30"/>
          <w:szCs w:val="30"/>
          <w:lang w:eastAsia="en-US"/>
        </w:rPr>
        <w:lastRenderedPageBreak/>
        <w:t>заместителя директора находился на строительном объекте</w:t>
      </w:r>
      <w:r w:rsidRPr="00C9002E">
        <w:rPr>
          <w:rFonts w:eastAsia="Calibri"/>
          <w:sz w:val="30"/>
          <w:szCs w:val="30"/>
          <w:lang w:eastAsia="en-US"/>
        </w:rPr>
        <w:br/>
        <w:t>в г. Дзержинске.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C9002E">
        <w:rPr>
          <w:rFonts w:eastAsia="Calibri"/>
          <w:sz w:val="30"/>
          <w:szCs w:val="30"/>
          <w:lang w:eastAsia="en-US"/>
        </w:rPr>
        <w:t>В ДУП «ПМК № 182» УП «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Минскоблсельстрой</w:t>
      </w:r>
      <w:proofErr w:type="spellEnd"/>
      <w:r w:rsidRPr="00C9002E">
        <w:rPr>
          <w:rFonts w:eastAsia="Calibri"/>
          <w:sz w:val="30"/>
          <w:szCs w:val="30"/>
          <w:lang w:eastAsia="en-US"/>
        </w:rPr>
        <w:t>» не проводился  ежедневный приборный контроль на предмет нахождения в состоянии алкогольного опьянения работающих при выполнении строительных работ и связанных с ними работ на объектах строительства перед началом и во время рабочей смены (рабочего дня) в соответствии с пунктом</w:t>
      </w:r>
      <w:r w:rsidRPr="00C9002E">
        <w:rPr>
          <w:rFonts w:eastAsia="Calibri"/>
          <w:sz w:val="30"/>
          <w:szCs w:val="30"/>
          <w:lang w:eastAsia="en-US"/>
        </w:rPr>
        <w:br/>
        <w:t>33 плана мероприятий по реализации Директивы Президента Республики Беларусь от 11 марта 2004 г. № 1 «О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мерах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по укреплению общественной безопасности и дисциплины» в Минской области на 2021 – 2023 годы, утвержденного решением облисполкома от 22 октября 2020 г. № 917.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Работники, работавшие вместе с потерпевшим на строительном объекте в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г.п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. Смиловичи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Червенского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района, о произошедшем с ним несчастном случае производителю работ, главному инженеру или другому должностному лицу нанимателя не сообщали.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неосуществление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контроля за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соблюдением потерпевшим трудовой дисциплины и инструкций по охране труда;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C9002E">
        <w:rPr>
          <w:rFonts w:eastAsia="Calibri"/>
          <w:sz w:val="30"/>
          <w:szCs w:val="30"/>
          <w:lang w:eastAsia="en-US"/>
        </w:rPr>
        <w:t>незакрытие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сплошным настилом проема для обустройства подвального помещения 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неустановка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ограждения;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нахождение потерпевшего в состоянии алкогольного опьянения</w:t>
      </w:r>
      <w:r w:rsidRPr="00C9002E">
        <w:rPr>
          <w:rFonts w:eastAsia="Calibri"/>
          <w:sz w:val="30"/>
          <w:szCs w:val="30"/>
          <w:lang w:eastAsia="en-US"/>
        </w:rPr>
        <w:br/>
        <w:t>на территории строительного объекта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В целях предупреждения подобных несчастных нанимателям необходимо обеспечить: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устройство защитных и (или) сигнальных ограждений рабочих мест, закрытие проемов с обязательным обозначением их предупреждающими надписями или другим способом;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наличие в штатном расписании должностей инженерно-технических работников (начальники участков, производители работ, мастера)</w:t>
      </w:r>
      <w:r w:rsidRPr="00C9002E">
        <w:rPr>
          <w:rFonts w:eastAsia="Calibri"/>
          <w:sz w:val="30"/>
          <w:szCs w:val="30"/>
          <w:lang w:eastAsia="en-US"/>
        </w:rPr>
        <w:br/>
        <w:t xml:space="preserve"> для осуществления функций непосредственных руководителей строительно-монтажных, ремонтно-строительных, специальных работ</w:t>
      </w:r>
      <w:r w:rsidRPr="00C9002E">
        <w:rPr>
          <w:rFonts w:eastAsia="Calibri"/>
          <w:sz w:val="30"/>
          <w:szCs w:val="30"/>
          <w:lang w:eastAsia="en-US"/>
        </w:rPr>
        <w:br/>
        <w:t>и иных видов строительных работ на каждом строительном объекте;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C9002E">
        <w:rPr>
          <w:rFonts w:eastAsia="Calibri"/>
          <w:sz w:val="30"/>
          <w:szCs w:val="30"/>
          <w:lang w:eastAsia="en-US"/>
        </w:rPr>
        <w:t>проведение приборного контроля на предмет нахождения</w:t>
      </w:r>
      <w:r w:rsidRPr="00C9002E">
        <w:rPr>
          <w:rFonts w:eastAsia="Calibri"/>
          <w:sz w:val="30"/>
          <w:szCs w:val="30"/>
          <w:lang w:eastAsia="en-US"/>
        </w:rPr>
        <w:br/>
        <w:t>в состоянии алкогольного опьянения работников, занятых</w:t>
      </w:r>
      <w:r w:rsidRPr="00C9002E">
        <w:rPr>
          <w:rFonts w:eastAsia="Calibri"/>
          <w:sz w:val="30"/>
          <w:szCs w:val="30"/>
          <w:lang w:eastAsia="en-US"/>
        </w:rPr>
        <w:br/>
        <w:t>на строительных объектах перед началом смены (рабочего дня) и во время рабочей смены (рабочего дня), как правило, в течение 1 часа после окончания обеденного перерыва в соответствии с пунктом 23 плана мероприятий по реализации Директивы Президента Республики Беларусь от 11 марта 2004 г. № 1 «О мерах по укреплению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общественной безопасности и дисциплины» в Минской области на 2024 – 2026 годы,</w:t>
      </w:r>
      <w:r w:rsidRPr="00C9002E">
        <w:rPr>
          <w:rFonts w:eastAsia="Calibri"/>
          <w:sz w:val="30"/>
          <w:szCs w:val="30"/>
          <w:lang w:eastAsia="en-US"/>
        </w:rPr>
        <w:br/>
        <w:t>утвержденного решением облисполкома от 11 декабря 2023 г. № 1223.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lastRenderedPageBreak/>
        <w:t>Работающим, другим очевидцам (свидетелям) несчастного случая необходимо: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принимать меры по предотвращению воздействия травмирующих факторов на потерпевшего, оказанию ему первой помощи, вызову</w:t>
      </w:r>
      <w:r w:rsidRPr="00C9002E">
        <w:rPr>
          <w:rFonts w:eastAsia="Calibri"/>
          <w:sz w:val="30"/>
          <w:szCs w:val="30"/>
          <w:lang w:eastAsia="en-US"/>
        </w:rPr>
        <w:br/>
        <w:t>на место происшествия медицинских работников или доставке потерпевшего в организацию здравоохранения;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сообщать о каждом несчастном случае должностному лицу страхователя потерпевшего.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21.12.2023 оператор поточной линии по выработке волокна</w:t>
      </w:r>
      <w:r w:rsidRPr="00C9002E">
        <w:rPr>
          <w:rFonts w:eastAsia="Calibri"/>
          <w:sz w:val="30"/>
          <w:szCs w:val="30"/>
          <w:lang w:eastAsia="en-US"/>
        </w:rPr>
        <w:br/>
        <w:t>ОАО «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Воложинский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льнокомбинат» по поручению мастера, приступил</w:t>
      </w:r>
      <w:r w:rsidRPr="00C9002E">
        <w:rPr>
          <w:rFonts w:eastAsia="Calibri"/>
          <w:sz w:val="30"/>
          <w:szCs w:val="30"/>
          <w:lang w:eastAsia="en-US"/>
        </w:rPr>
        <w:br/>
        <w:t xml:space="preserve">к работе на агрегате куделеприготовительном для льна. Находясь у пульта управления куделеприготовительного агрегата, обнаружил, что защитное ограждение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приводных шестерен трепальных барабанов, питающих</w:t>
      </w:r>
      <w:r w:rsidRPr="00C9002E">
        <w:rPr>
          <w:rFonts w:eastAsia="Calibri"/>
          <w:sz w:val="30"/>
          <w:szCs w:val="30"/>
          <w:lang w:eastAsia="en-US"/>
        </w:rPr>
        <w:br/>
        <w:t>и отбойных вальцов трепальной секции агрегата мешает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наблюдению</w:t>
      </w:r>
      <w:r w:rsidRPr="00C9002E">
        <w:rPr>
          <w:rFonts w:eastAsia="Calibri"/>
          <w:sz w:val="30"/>
          <w:szCs w:val="30"/>
          <w:lang w:eastAsia="en-US"/>
        </w:rPr>
        <w:br/>
        <w:t xml:space="preserve">за образованием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намотов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льноволокна. Снял часть защитного ограждения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и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установив его рядом с пультом управления, продолжил управлять куделеприготовительным агрегатом. В процессе работы  услышал стук</w:t>
      </w:r>
      <w:r w:rsidRPr="00C9002E">
        <w:rPr>
          <w:rFonts w:eastAsia="Calibri"/>
          <w:sz w:val="30"/>
          <w:szCs w:val="30"/>
          <w:lang w:eastAsia="en-US"/>
        </w:rPr>
        <w:br/>
        <w:t xml:space="preserve">в районе трепальной секции куделеприготовительного агрегата. Чтобы удостовериться в отсутствии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намотов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, исправности приводных шестерен трепальных барабанов, питающих и отбойных вальцов, подошел к ней вплотную. Не отключив агрегат, ввел кисть правой руки, на которую была надета трикотажная перчатка, в опасную зону вращающихся приводных шестерен трепальных барабанов. Произошел захват кисти шестернями  и последующее ее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травмирование</w:t>
      </w:r>
      <w:proofErr w:type="spellEnd"/>
      <w:r w:rsidRPr="00C9002E">
        <w:rPr>
          <w:rFonts w:eastAsia="Calibri"/>
          <w:sz w:val="30"/>
          <w:szCs w:val="30"/>
          <w:lang w:eastAsia="en-US"/>
        </w:rPr>
        <w:t>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В ходе проведения специального расследования несчастного случая установлено следующее.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C9002E">
        <w:rPr>
          <w:rFonts w:eastAsia="Calibri"/>
          <w:spacing w:val="-6"/>
          <w:sz w:val="30"/>
          <w:szCs w:val="30"/>
          <w:lang w:eastAsia="en-US"/>
        </w:rPr>
        <w:t>Потерпевший, принятый на работу в ОАО «</w:t>
      </w:r>
      <w:proofErr w:type="spellStart"/>
      <w:r w:rsidRPr="00C9002E">
        <w:rPr>
          <w:rFonts w:eastAsia="Calibri"/>
          <w:spacing w:val="-6"/>
          <w:sz w:val="30"/>
          <w:szCs w:val="30"/>
          <w:lang w:eastAsia="en-US"/>
        </w:rPr>
        <w:t>Воложинский</w:t>
      </w:r>
      <w:proofErr w:type="spellEnd"/>
      <w:r w:rsidRPr="00C9002E">
        <w:rPr>
          <w:rFonts w:eastAsia="Calibri"/>
          <w:spacing w:val="-6"/>
          <w:sz w:val="30"/>
          <w:szCs w:val="30"/>
          <w:lang w:eastAsia="en-US"/>
        </w:rPr>
        <w:t xml:space="preserve"> льнокомбинат» 03.01.2023 по профессии «загрузчик сырья», 10.01.2023 прошел проверку знаний по профессиям рабочих «загрузчик сырья», «раскладчик сырья», «прессовщик сырья и волокна» и «оператор поточной линии по выработке волокна». Документы, подтверждающие наличие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у потерпевшего  соответствующей квалификации по профессии «оператор поточной линии по выработке волокна», а также проведения с ним обучения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и стажировки по вопросам охраны труда в ОАО «</w:t>
      </w:r>
      <w:proofErr w:type="spellStart"/>
      <w:r w:rsidRPr="00C9002E">
        <w:rPr>
          <w:rFonts w:eastAsia="Calibri"/>
          <w:spacing w:val="-6"/>
          <w:sz w:val="30"/>
          <w:szCs w:val="30"/>
          <w:lang w:eastAsia="en-US"/>
        </w:rPr>
        <w:t>Воложинский</w:t>
      </w:r>
      <w:proofErr w:type="spellEnd"/>
      <w:r w:rsidRPr="00C9002E">
        <w:rPr>
          <w:rFonts w:eastAsia="Calibri"/>
          <w:spacing w:val="-6"/>
          <w:sz w:val="30"/>
          <w:szCs w:val="30"/>
          <w:lang w:eastAsia="en-US"/>
        </w:rPr>
        <w:t xml:space="preserve"> льнокомбинат», отсутствовали. Согласно приказу руководителя в связи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с производственной необходимостью потерпевший был временно,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переведен оператором поточной линии по выработке волокна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6 разряда.</w:t>
      </w:r>
    </w:p>
    <w:p w:rsidR="00C91B98" w:rsidRPr="00C9002E" w:rsidRDefault="00C91B98" w:rsidP="00C91B98">
      <w:pPr>
        <w:ind w:firstLine="709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C9002E">
        <w:rPr>
          <w:rFonts w:eastAsia="Calibri"/>
          <w:spacing w:val="-6"/>
          <w:sz w:val="30"/>
          <w:szCs w:val="30"/>
          <w:lang w:eastAsia="en-US"/>
        </w:rPr>
        <w:t>На куделеприготовительном агрегате был заблокирован шток блокировочного выключателя привода трепальной секции агрегата,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что позволило осуществлять работу при снятой части ограждения, ограничивающей доступ к приводным шестерням трепальных барабанов, питающих и отбойных вальцов.</w:t>
      </w:r>
      <w:r w:rsidRPr="00C9002E">
        <w:rPr>
          <w:rFonts w:eastAsia="Calibri"/>
          <w:sz w:val="30"/>
          <w:szCs w:val="30"/>
          <w:lang w:eastAsia="en-US"/>
        </w:rPr>
        <w:t xml:space="preserve"> Со слов мастера, а также работников, </w:t>
      </w:r>
      <w:r w:rsidRPr="00C9002E">
        <w:rPr>
          <w:rFonts w:eastAsia="Calibri"/>
          <w:sz w:val="30"/>
          <w:szCs w:val="30"/>
          <w:lang w:eastAsia="en-US"/>
        </w:rPr>
        <w:lastRenderedPageBreak/>
        <w:t>обслуживающих куделеприготовительный агрегат, им было не известно</w:t>
      </w:r>
      <w:r w:rsidRPr="00C9002E">
        <w:rPr>
          <w:rFonts w:eastAsia="Calibri"/>
          <w:spacing w:val="-6"/>
          <w:sz w:val="30"/>
          <w:szCs w:val="30"/>
          <w:lang w:eastAsia="en-US"/>
        </w:rPr>
        <w:t>,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кто и когда заблокировал шток блокировочного выключателя привода трепальной секции агрегата. Из пояснения потерпевшего следовало, что шток блокировочного выключателя привода трепальной секции находился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в заблокированном состоянии более месяца до дня происшествия.</w:t>
      </w:r>
    </w:p>
    <w:p w:rsidR="00C91B98" w:rsidRPr="00C9002E" w:rsidRDefault="00C91B98" w:rsidP="00C91B98">
      <w:pPr>
        <w:ind w:firstLine="709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C9002E">
        <w:rPr>
          <w:rFonts w:eastAsia="Calibri"/>
          <w:spacing w:val="-6"/>
          <w:sz w:val="30"/>
          <w:szCs w:val="30"/>
          <w:lang w:eastAsia="en-US"/>
        </w:rPr>
        <w:t>Мастер, выдавшая задание потерпевшему, временно отсутствовала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>в связи с болезнью. Её обязанности согласно приказу руководителя исполнял наладчик технологического оборудования, который в момент несчастного случая находился в противоположной части цеха основного производства,</w:t>
      </w:r>
      <w:r w:rsidRPr="00C9002E">
        <w:rPr>
          <w:rFonts w:eastAsia="Calibri"/>
          <w:spacing w:val="-6"/>
          <w:sz w:val="30"/>
          <w:szCs w:val="30"/>
          <w:lang w:eastAsia="en-US"/>
        </w:rPr>
        <w:br/>
        <w:t xml:space="preserve">где контролировал процесс разгрузки льнотресты. 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эксплуатация агрегата куделеприготовительного для льна</w:t>
      </w:r>
      <w:r w:rsidRPr="00C9002E">
        <w:rPr>
          <w:rFonts w:eastAsia="Calibri"/>
          <w:sz w:val="30"/>
          <w:szCs w:val="30"/>
          <w:lang w:eastAsia="en-US"/>
        </w:rPr>
        <w:br/>
        <w:t>со снятым защитным ограждением приводных шестерен трепальных барабанов, питающих и отбойных вальцов трепальной секции</w:t>
      </w:r>
      <w:r w:rsidRPr="00C9002E">
        <w:rPr>
          <w:rFonts w:eastAsia="Calibri"/>
          <w:sz w:val="30"/>
          <w:szCs w:val="30"/>
          <w:lang w:eastAsia="en-US"/>
        </w:rPr>
        <w:br/>
        <w:t>при заблокированном блокировочном устройстве привода трепальной секции агрегата;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допуск потерпевшего к работе на агрегате куделеприготовительном для льна, не имеющего соответствующей квалификации по профессии «оператор поточной линии по выработке волокна», не прошедшего</w:t>
      </w:r>
      <w:r w:rsidRPr="00C9002E">
        <w:rPr>
          <w:rFonts w:eastAsia="Calibri"/>
          <w:sz w:val="30"/>
          <w:szCs w:val="30"/>
          <w:lang w:eastAsia="en-US"/>
        </w:rPr>
        <w:br/>
        <w:t>в установленном порядке обучение и стажировку по вопросам охраны труда;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неосуществление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контроля за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соблюдением работниками требований локальных правовых актов по охране труда;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выполнение потерпевшим работы по проверке наличия </w:t>
      </w:r>
      <w:proofErr w:type="spellStart"/>
      <w:r w:rsidRPr="00C9002E">
        <w:rPr>
          <w:rFonts w:eastAsia="Calibri"/>
          <w:sz w:val="30"/>
          <w:szCs w:val="30"/>
          <w:lang w:eastAsia="en-US"/>
        </w:rPr>
        <w:t>намотов</w:t>
      </w:r>
      <w:proofErr w:type="spellEnd"/>
      <w:r w:rsidRPr="00C9002E">
        <w:rPr>
          <w:rFonts w:eastAsia="Calibri"/>
          <w:sz w:val="30"/>
          <w:szCs w:val="30"/>
          <w:lang w:eastAsia="en-US"/>
        </w:rPr>
        <w:t xml:space="preserve"> льноволокна на трепальных барабанах трепальной секции агрегата куделеприготовительного для льна при неостановленном агрегате.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В целях предупреждения подобных несчастных необходимо: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>привлекать к выполнению работ по обслуживанию производственного оборудования работников, имеющих соответствующую квалификацию по профессии, подтвержденную наличием свидетельства государственного образца о подготовке, переподготовке, повышении квалификации рабочего (служащего)</w:t>
      </w:r>
      <w:r w:rsidRPr="00C9002E">
        <w:rPr>
          <w:rFonts w:eastAsia="Calibri"/>
          <w:sz w:val="30"/>
          <w:szCs w:val="30"/>
          <w:lang w:eastAsia="en-US"/>
        </w:rPr>
        <w:br/>
        <w:t>или сертификата об обучении при приобретении профессии рабочего</w:t>
      </w:r>
      <w:r w:rsidRPr="00C9002E">
        <w:rPr>
          <w:rFonts w:eastAsia="Calibri"/>
          <w:sz w:val="30"/>
          <w:szCs w:val="30"/>
          <w:lang w:eastAsia="en-US"/>
        </w:rPr>
        <w:br/>
        <w:t>на курсах целевого назначения;</w:t>
      </w:r>
    </w:p>
    <w:p w:rsidR="00C91B98" w:rsidRPr="00C9002E" w:rsidRDefault="00C91B98" w:rsidP="00C91B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9002E">
        <w:rPr>
          <w:rFonts w:eastAsia="Calibri"/>
          <w:sz w:val="30"/>
          <w:szCs w:val="30"/>
          <w:lang w:eastAsia="en-US"/>
        </w:rPr>
        <w:t xml:space="preserve">в рамках ежедневного контроля за соблюдением работниками требований по охране труда проверять наличие и исправность оградительных, предохранительных, блокировочных и других средств </w:t>
      </w:r>
      <w:proofErr w:type="gramStart"/>
      <w:r w:rsidRPr="00C9002E">
        <w:rPr>
          <w:rFonts w:eastAsia="Calibri"/>
          <w:sz w:val="30"/>
          <w:szCs w:val="30"/>
          <w:lang w:eastAsia="en-US"/>
        </w:rPr>
        <w:t>коллективной</w:t>
      </w:r>
      <w:proofErr w:type="gramEnd"/>
      <w:r w:rsidRPr="00C9002E">
        <w:rPr>
          <w:rFonts w:eastAsia="Calibri"/>
          <w:sz w:val="30"/>
          <w:szCs w:val="30"/>
          <w:lang w:eastAsia="en-US"/>
        </w:rPr>
        <w:t xml:space="preserve"> защиты работающих на производственном оборудовании</w:t>
      </w:r>
      <w:r w:rsidRPr="00C9002E">
        <w:rPr>
          <w:rFonts w:eastAsia="Calibri"/>
          <w:sz w:val="30"/>
          <w:szCs w:val="30"/>
          <w:lang w:eastAsia="en-US"/>
        </w:rPr>
        <w:br/>
        <w:t>от воздействия механических факторов.</w:t>
      </w:r>
    </w:p>
    <w:p w:rsidR="009A3539" w:rsidRDefault="009A3539" w:rsidP="00853A08">
      <w:pPr>
        <w:spacing w:before="240" w:after="240"/>
        <w:jc w:val="both"/>
        <w:rPr>
          <w:noProof/>
          <w:sz w:val="30"/>
          <w:szCs w:val="30"/>
        </w:rPr>
      </w:pPr>
    </w:p>
    <w:sectPr w:rsidR="009A3539" w:rsidSect="00640A01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EF" w:rsidRDefault="00CB3EEF" w:rsidP="00CE270E">
      <w:r>
        <w:separator/>
      </w:r>
    </w:p>
  </w:endnote>
  <w:endnote w:type="continuationSeparator" w:id="0">
    <w:p w:rsidR="00CB3EEF" w:rsidRDefault="00CB3EEF" w:rsidP="00C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EF" w:rsidRDefault="00CB3EEF" w:rsidP="00CE270E">
      <w:r>
        <w:separator/>
      </w:r>
    </w:p>
  </w:footnote>
  <w:footnote w:type="continuationSeparator" w:id="0">
    <w:p w:rsidR="00CB3EEF" w:rsidRDefault="00CB3EEF" w:rsidP="00C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62685"/>
      <w:docPartObj>
        <w:docPartGallery w:val="Page Numbers (Top of Page)"/>
        <w:docPartUnique/>
      </w:docPartObj>
    </w:sdtPr>
    <w:sdtEndPr/>
    <w:sdtContent>
      <w:p w:rsidR="009B1333" w:rsidRDefault="009B13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98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7"/>
    <w:rsid w:val="0000168F"/>
    <w:rsid w:val="00003677"/>
    <w:rsid w:val="00003A46"/>
    <w:rsid w:val="00010F59"/>
    <w:rsid w:val="000123CB"/>
    <w:rsid w:val="00020961"/>
    <w:rsid w:val="000307B5"/>
    <w:rsid w:val="000308DA"/>
    <w:rsid w:val="000344E7"/>
    <w:rsid w:val="000370CC"/>
    <w:rsid w:val="00042F37"/>
    <w:rsid w:val="0004587D"/>
    <w:rsid w:val="00045B23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4B8C"/>
    <w:rsid w:val="000757C8"/>
    <w:rsid w:val="00076C0E"/>
    <w:rsid w:val="0007764F"/>
    <w:rsid w:val="000779CE"/>
    <w:rsid w:val="00077B04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A57EA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5826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B2A"/>
    <w:rsid w:val="00125FEF"/>
    <w:rsid w:val="00132868"/>
    <w:rsid w:val="00135EA3"/>
    <w:rsid w:val="00136922"/>
    <w:rsid w:val="00141040"/>
    <w:rsid w:val="00145920"/>
    <w:rsid w:val="00147748"/>
    <w:rsid w:val="00150036"/>
    <w:rsid w:val="00153712"/>
    <w:rsid w:val="00154CFE"/>
    <w:rsid w:val="00156A4B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3D9"/>
    <w:rsid w:val="00197BBA"/>
    <w:rsid w:val="00197C44"/>
    <w:rsid w:val="001A059C"/>
    <w:rsid w:val="001A23E4"/>
    <w:rsid w:val="001A37B7"/>
    <w:rsid w:val="001A3937"/>
    <w:rsid w:val="001B02D9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47ED"/>
    <w:rsid w:val="001D55F9"/>
    <w:rsid w:val="001D746B"/>
    <w:rsid w:val="001E0EB6"/>
    <w:rsid w:val="001E106A"/>
    <w:rsid w:val="001E107E"/>
    <w:rsid w:val="001E22ED"/>
    <w:rsid w:val="001E5F8C"/>
    <w:rsid w:val="001E6279"/>
    <w:rsid w:val="001F34F5"/>
    <w:rsid w:val="001F40C5"/>
    <w:rsid w:val="001F4CBC"/>
    <w:rsid w:val="001F79CA"/>
    <w:rsid w:val="001F7B54"/>
    <w:rsid w:val="002034FD"/>
    <w:rsid w:val="00206F17"/>
    <w:rsid w:val="0021137A"/>
    <w:rsid w:val="0021547E"/>
    <w:rsid w:val="002244D3"/>
    <w:rsid w:val="0022752C"/>
    <w:rsid w:val="00230F8D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1C33"/>
    <w:rsid w:val="0028653F"/>
    <w:rsid w:val="002907D5"/>
    <w:rsid w:val="002928E3"/>
    <w:rsid w:val="002933AF"/>
    <w:rsid w:val="00295FEF"/>
    <w:rsid w:val="00297F6F"/>
    <w:rsid w:val="002A09EB"/>
    <w:rsid w:val="002A2D08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05AB"/>
    <w:rsid w:val="002D25F0"/>
    <w:rsid w:val="002D427A"/>
    <w:rsid w:val="002D5DE2"/>
    <w:rsid w:val="002D656E"/>
    <w:rsid w:val="002E056C"/>
    <w:rsid w:val="002E0AF6"/>
    <w:rsid w:val="002E20DF"/>
    <w:rsid w:val="002E3AF7"/>
    <w:rsid w:val="002E4CC0"/>
    <w:rsid w:val="002E67CF"/>
    <w:rsid w:val="002F4811"/>
    <w:rsid w:val="002F5464"/>
    <w:rsid w:val="0030108C"/>
    <w:rsid w:val="003014B1"/>
    <w:rsid w:val="00302EC8"/>
    <w:rsid w:val="00304D00"/>
    <w:rsid w:val="00304ED3"/>
    <w:rsid w:val="0031122D"/>
    <w:rsid w:val="0031238D"/>
    <w:rsid w:val="0031777D"/>
    <w:rsid w:val="00324232"/>
    <w:rsid w:val="00326753"/>
    <w:rsid w:val="00327F77"/>
    <w:rsid w:val="00331EF3"/>
    <w:rsid w:val="00341885"/>
    <w:rsid w:val="0034421B"/>
    <w:rsid w:val="003523B0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7F47"/>
    <w:rsid w:val="003901EA"/>
    <w:rsid w:val="003936E2"/>
    <w:rsid w:val="00396EEB"/>
    <w:rsid w:val="003A2905"/>
    <w:rsid w:val="003A5B36"/>
    <w:rsid w:val="003A75AE"/>
    <w:rsid w:val="003B5A53"/>
    <w:rsid w:val="003C17AF"/>
    <w:rsid w:val="003D225A"/>
    <w:rsid w:val="003D36AA"/>
    <w:rsid w:val="003D45E5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146E9"/>
    <w:rsid w:val="00420558"/>
    <w:rsid w:val="004232F4"/>
    <w:rsid w:val="0042341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F70"/>
    <w:rsid w:val="0047430F"/>
    <w:rsid w:val="00474719"/>
    <w:rsid w:val="00475030"/>
    <w:rsid w:val="004756F8"/>
    <w:rsid w:val="00476F49"/>
    <w:rsid w:val="0048287F"/>
    <w:rsid w:val="00482E21"/>
    <w:rsid w:val="00482F7F"/>
    <w:rsid w:val="00487ED7"/>
    <w:rsid w:val="0049532F"/>
    <w:rsid w:val="0049603B"/>
    <w:rsid w:val="00496059"/>
    <w:rsid w:val="004A1E24"/>
    <w:rsid w:val="004A73B6"/>
    <w:rsid w:val="004A7C3C"/>
    <w:rsid w:val="004B56D8"/>
    <w:rsid w:val="004B7BEC"/>
    <w:rsid w:val="004C0C09"/>
    <w:rsid w:val="004C5829"/>
    <w:rsid w:val="004D0F6F"/>
    <w:rsid w:val="004D1643"/>
    <w:rsid w:val="004D6C01"/>
    <w:rsid w:val="004E40F1"/>
    <w:rsid w:val="004F1BE4"/>
    <w:rsid w:val="004F2206"/>
    <w:rsid w:val="004F31C0"/>
    <w:rsid w:val="004F3C89"/>
    <w:rsid w:val="004F4514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6627"/>
    <w:rsid w:val="00537514"/>
    <w:rsid w:val="00540037"/>
    <w:rsid w:val="00540473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1D4C"/>
    <w:rsid w:val="00592568"/>
    <w:rsid w:val="00596759"/>
    <w:rsid w:val="00596CC6"/>
    <w:rsid w:val="005A5009"/>
    <w:rsid w:val="005B33FD"/>
    <w:rsid w:val="005B57DD"/>
    <w:rsid w:val="005B69B3"/>
    <w:rsid w:val="005C17B2"/>
    <w:rsid w:val="005C28B7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57EE"/>
    <w:rsid w:val="005E667F"/>
    <w:rsid w:val="005E6B10"/>
    <w:rsid w:val="005E796F"/>
    <w:rsid w:val="005F74DE"/>
    <w:rsid w:val="00600EEA"/>
    <w:rsid w:val="006021E4"/>
    <w:rsid w:val="00603EF9"/>
    <w:rsid w:val="00610C46"/>
    <w:rsid w:val="00611C8B"/>
    <w:rsid w:val="006150DB"/>
    <w:rsid w:val="006164E4"/>
    <w:rsid w:val="00620E63"/>
    <w:rsid w:val="00622AC4"/>
    <w:rsid w:val="00622AD7"/>
    <w:rsid w:val="00630325"/>
    <w:rsid w:val="0063314E"/>
    <w:rsid w:val="00636633"/>
    <w:rsid w:val="00637C31"/>
    <w:rsid w:val="00640A01"/>
    <w:rsid w:val="006410CC"/>
    <w:rsid w:val="00647E2D"/>
    <w:rsid w:val="0065645F"/>
    <w:rsid w:val="00656B77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32E"/>
    <w:rsid w:val="00681E73"/>
    <w:rsid w:val="00692CC2"/>
    <w:rsid w:val="00694C21"/>
    <w:rsid w:val="00696398"/>
    <w:rsid w:val="006A3828"/>
    <w:rsid w:val="006A4D27"/>
    <w:rsid w:val="006B193F"/>
    <w:rsid w:val="006B34F9"/>
    <w:rsid w:val="006B55AB"/>
    <w:rsid w:val="006B73B3"/>
    <w:rsid w:val="006C039A"/>
    <w:rsid w:val="006C2B94"/>
    <w:rsid w:val="006C3729"/>
    <w:rsid w:val="006C4545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499A"/>
    <w:rsid w:val="00705C38"/>
    <w:rsid w:val="00706DAB"/>
    <w:rsid w:val="00710FA4"/>
    <w:rsid w:val="00711432"/>
    <w:rsid w:val="00711B8E"/>
    <w:rsid w:val="00714656"/>
    <w:rsid w:val="00714711"/>
    <w:rsid w:val="00715403"/>
    <w:rsid w:val="00717796"/>
    <w:rsid w:val="00717FEC"/>
    <w:rsid w:val="007214B7"/>
    <w:rsid w:val="00722E93"/>
    <w:rsid w:val="00727960"/>
    <w:rsid w:val="007279CA"/>
    <w:rsid w:val="00732DF8"/>
    <w:rsid w:val="00733A7F"/>
    <w:rsid w:val="00735FD8"/>
    <w:rsid w:val="00737621"/>
    <w:rsid w:val="0074061A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879D6"/>
    <w:rsid w:val="00793540"/>
    <w:rsid w:val="007944F1"/>
    <w:rsid w:val="00794711"/>
    <w:rsid w:val="00796497"/>
    <w:rsid w:val="00797E42"/>
    <w:rsid w:val="007B0399"/>
    <w:rsid w:val="007B1D1A"/>
    <w:rsid w:val="007B4DCA"/>
    <w:rsid w:val="007C0860"/>
    <w:rsid w:val="007C455A"/>
    <w:rsid w:val="007C4F6A"/>
    <w:rsid w:val="007C74F6"/>
    <w:rsid w:val="007D0FB4"/>
    <w:rsid w:val="007D1DEF"/>
    <w:rsid w:val="007D3215"/>
    <w:rsid w:val="007D454A"/>
    <w:rsid w:val="007D55AB"/>
    <w:rsid w:val="007D7033"/>
    <w:rsid w:val="007E0B6E"/>
    <w:rsid w:val="007E1A3E"/>
    <w:rsid w:val="007E7370"/>
    <w:rsid w:val="007F2B25"/>
    <w:rsid w:val="007F32DD"/>
    <w:rsid w:val="007F7914"/>
    <w:rsid w:val="00805AF4"/>
    <w:rsid w:val="00807684"/>
    <w:rsid w:val="00810089"/>
    <w:rsid w:val="00814F86"/>
    <w:rsid w:val="00816D4B"/>
    <w:rsid w:val="008218F4"/>
    <w:rsid w:val="0082306E"/>
    <w:rsid w:val="00823EF5"/>
    <w:rsid w:val="008249BF"/>
    <w:rsid w:val="00824BAB"/>
    <w:rsid w:val="008304D0"/>
    <w:rsid w:val="00837531"/>
    <w:rsid w:val="00840001"/>
    <w:rsid w:val="008402DC"/>
    <w:rsid w:val="00844076"/>
    <w:rsid w:val="00844F32"/>
    <w:rsid w:val="008513A9"/>
    <w:rsid w:val="0085230C"/>
    <w:rsid w:val="00853A08"/>
    <w:rsid w:val="00854B3B"/>
    <w:rsid w:val="00855A36"/>
    <w:rsid w:val="008566B7"/>
    <w:rsid w:val="00860C4C"/>
    <w:rsid w:val="00861EA1"/>
    <w:rsid w:val="00862588"/>
    <w:rsid w:val="008627BE"/>
    <w:rsid w:val="00863AEA"/>
    <w:rsid w:val="00867459"/>
    <w:rsid w:val="008677F8"/>
    <w:rsid w:val="00872F36"/>
    <w:rsid w:val="00875580"/>
    <w:rsid w:val="00875E8B"/>
    <w:rsid w:val="00884F1D"/>
    <w:rsid w:val="00885AA9"/>
    <w:rsid w:val="00885BFC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55D1"/>
    <w:rsid w:val="008B7CBB"/>
    <w:rsid w:val="008C0B55"/>
    <w:rsid w:val="008D2F5E"/>
    <w:rsid w:val="008D47D3"/>
    <w:rsid w:val="008E1B43"/>
    <w:rsid w:val="008E2AF2"/>
    <w:rsid w:val="008E7DB7"/>
    <w:rsid w:val="008F0569"/>
    <w:rsid w:val="008F20F4"/>
    <w:rsid w:val="008F2B0F"/>
    <w:rsid w:val="008F2EF2"/>
    <w:rsid w:val="008F3298"/>
    <w:rsid w:val="008F464F"/>
    <w:rsid w:val="008F5DB8"/>
    <w:rsid w:val="008F62FA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B9"/>
    <w:rsid w:val="009422FC"/>
    <w:rsid w:val="0094595A"/>
    <w:rsid w:val="00947BBD"/>
    <w:rsid w:val="009516FA"/>
    <w:rsid w:val="00952CA1"/>
    <w:rsid w:val="009543BE"/>
    <w:rsid w:val="00955853"/>
    <w:rsid w:val="0095749D"/>
    <w:rsid w:val="00967F0D"/>
    <w:rsid w:val="00976FAC"/>
    <w:rsid w:val="00980BE1"/>
    <w:rsid w:val="00982C99"/>
    <w:rsid w:val="00982F02"/>
    <w:rsid w:val="00984A0A"/>
    <w:rsid w:val="009863A9"/>
    <w:rsid w:val="00990A78"/>
    <w:rsid w:val="00991783"/>
    <w:rsid w:val="00992B4E"/>
    <w:rsid w:val="009944F3"/>
    <w:rsid w:val="009975D4"/>
    <w:rsid w:val="009A3539"/>
    <w:rsid w:val="009A39CB"/>
    <w:rsid w:val="009A6985"/>
    <w:rsid w:val="009A7263"/>
    <w:rsid w:val="009A7886"/>
    <w:rsid w:val="009B1333"/>
    <w:rsid w:val="009B6D48"/>
    <w:rsid w:val="009C019B"/>
    <w:rsid w:val="009C041C"/>
    <w:rsid w:val="009C3284"/>
    <w:rsid w:val="009C5B22"/>
    <w:rsid w:val="009D3948"/>
    <w:rsid w:val="009D61CC"/>
    <w:rsid w:val="009E2C0B"/>
    <w:rsid w:val="009F3E54"/>
    <w:rsid w:val="009F5665"/>
    <w:rsid w:val="009F7AB3"/>
    <w:rsid w:val="00A0180B"/>
    <w:rsid w:val="00A15581"/>
    <w:rsid w:val="00A204E9"/>
    <w:rsid w:val="00A22141"/>
    <w:rsid w:val="00A24DAE"/>
    <w:rsid w:val="00A322F9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2E40"/>
    <w:rsid w:val="00A642C0"/>
    <w:rsid w:val="00A67427"/>
    <w:rsid w:val="00A70395"/>
    <w:rsid w:val="00A70E56"/>
    <w:rsid w:val="00A718ED"/>
    <w:rsid w:val="00A814BD"/>
    <w:rsid w:val="00A8314E"/>
    <w:rsid w:val="00A85CF3"/>
    <w:rsid w:val="00A90F1E"/>
    <w:rsid w:val="00A97FD6"/>
    <w:rsid w:val="00AA01CC"/>
    <w:rsid w:val="00AA2144"/>
    <w:rsid w:val="00AA495F"/>
    <w:rsid w:val="00AA661D"/>
    <w:rsid w:val="00AA68E0"/>
    <w:rsid w:val="00AB1658"/>
    <w:rsid w:val="00AB3FA1"/>
    <w:rsid w:val="00AB5166"/>
    <w:rsid w:val="00AB784B"/>
    <w:rsid w:val="00AB7D11"/>
    <w:rsid w:val="00AC34B6"/>
    <w:rsid w:val="00AC37A9"/>
    <w:rsid w:val="00AC3964"/>
    <w:rsid w:val="00AC3B58"/>
    <w:rsid w:val="00AC4150"/>
    <w:rsid w:val="00AD5819"/>
    <w:rsid w:val="00AD6C39"/>
    <w:rsid w:val="00AD71FB"/>
    <w:rsid w:val="00AD74D1"/>
    <w:rsid w:val="00AE337B"/>
    <w:rsid w:val="00AE3F69"/>
    <w:rsid w:val="00AE55B5"/>
    <w:rsid w:val="00AE64F0"/>
    <w:rsid w:val="00AF72A6"/>
    <w:rsid w:val="00B00596"/>
    <w:rsid w:val="00B03C69"/>
    <w:rsid w:val="00B03E00"/>
    <w:rsid w:val="00B05276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619D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AC9"/>
    <w:rsid w:val="00BA5E37"/>
    <w:rsid w:val="00BA78B9"/>
    <w:rsid w:val="00BB2E51"/>
    <w:rsid w:val="00BB3F4B"/>
    <w:rsid w:val="00BC206F"/>
    <w:rsid w:val="00BC562B"/>
    <w:rsid w:val="00BC77E0"/>
    <w:rsid w:val="00BD0037"/>
    <w:rsid w:val="00BD01F2"/>
    <w:rsid w:val="00BD2725"/>
    <w:rsid w:val="00BE1CA8"/>
    <w:rsid w:val="00BE2641"/>
    <w:rsid w:val="00BF1D9B"/>
    <w:rsid w:val="00BF505B"/>
    <w:rsid w:val="00BF586E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002E"/>
    <w:rsid w:val="00C91B98"/>
    <w:rsid w:val="00C9272C"/>
    <w:rsid w:val="00C938E7"/>
    <w:rsid w:val="00C967D3"/>
    <w:rsid w:val="00CA018A"/>
    <w:rsid w:val="00CA1827"/>
    <w:rsid w:val="00CA652B"/>
    <w:rsid w:val="00CB2AAF"/>
    <w:rsid w:val="00CB3EEF"/>
    <w:rsid w:val="00CB5A4F"/>
    <w:rsid w:val="00CB765E"/>
    <w:rsid w:val="00CB7DF7"/>
    <w:rsid w:val="00CC0974"/>
    <w:rsid w:val="00CC1ACF"/>
    <w:rsid w:val="00CC5058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CF4E45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2E41"/>
    <w:rsid w:val="00D63D0F"/>
    <w:rsid w:val="00D6573B"/>
    <w:rsid w:val="00D67DFD"/>
    <w:rsid w:val="00D70B09"/>
    <w:rsid w:val="00D70C10"/>
    <w:rsid w:val="00D72D45"/>
    <w:rsid w:val="00D74207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A6184"/>
    <w:rsid w:val="00DB3E4F"/>
    <w:rsid w:val="00DB5C91"/>
    <w:rsid w:val="00DC1386"/>
    <w:rsid w:val="00DC3024"/>
    <w:rsid w:val="00DC490F"/>
    <w:rsid w:val="00DC7EA1"/>
    <w:rsid w:val="00DD04B4"/>
    <w:rsid w:val="00DD22B3"/>
    <w:rsid w:val="00DD3C5D"/>
    <w:rsid w:val="00DD3FC4"/>
    <w:rsid w:val="00DE4F53"/>
    <w:rsid w:val="00DE6A34"/>
    <w:rsid w:val="00DE6C85"/>
    <w:rsid w:val="00DF10C4"/>
    <w:rsid w:val="00DF2FF8"/>
    <w:rsid w:val="00E0112C"/>
    <w:rsid w:val="00E0273E"/>
    <w:rsid w:val="00E03CD0"/>
    <w:rsid w:val="00E12674"/>
    <w:rsid w:val="00E15AFB"/>
    <w:rsid w:val="00E17277"/>
    <w:rsid w:val="00E177F6"/>
    <w:rsid w:val="00E205B1"/>
    <w:rsid w:val="00E254B6"/>
    <w:rsid w:val="00E32655"/>
    <w:rsid w:val="00E32689"/>
    <w:rsid w:val="00E32CD6"/>
    <w:rsid w:val="00E335DE"/>
    <w:rsid w:val="00E34C69"/>
    <w:rsid w:val="00E37F95"/>
    <w:rsid w:val="00E44521"/>
    <w:rsid w:val="00E5151C"/>
    <w:rsid w:val="00E560B0"/>
    <w:rsid w:val="00E568FB"/>
    <w:rsid w:val="00E569CC"/>
    <w:rsid w:val="00E579AA"/>
    <w:rsid w:val="00E607A1"/>
    <w:rsid w:val="00E62EAC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77C8"/>
    <w:rsid w:val="00EC1EA1"/>
    <w:rsid w:val="00EC1F50"/>
    <w:rsid w:val="00ED2892"/>
    <w:rsid w:val="00ED2B46"/>
    <w:rsid w:val="00ED6ED2"/>
    <w:rsid w:val="00EE285D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1714D"/>
    <w:rsid w:val="00F20C20"/>
    <w:rsid w:val="00F21FE4"/>
    <w:rsid w:val="00F24020"/>
    <w:rsid w:val="00F254CE"/>
    <w:rsid w:val="00F2661E"/>
    <w:rsid w:val="00F31AE6"/>
    <w:rsid w:val="00F31BCF"/>
    <w:rsid w:val="00F31F1D"/>
    <w:rsid w:val="00F32D66"/>
    <w:rsid w:val="00F33713"/>
    <w:rsid w:val="00F33E05"/>
    <w:rsid w:val="00F34A7B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56415"/>
    <w:rsid w:val="00F56572"/>
    <w:rsid w:val="00F60A73"/>
    <w:rsid w:val="00F61263"/>
    <w:rsid w:val="00F61EF6"/>
    <w:rsid w:val="00F6231A"/>
    <w:rsid w:val="00F66DFE"/>
    <w:rsid w:val="00F70B18"/>
    <w:rsid w:val="00F70C92"/>
    <w:rsid w:val="00F7167E"/>
    <w:rsid w:val="00F7409A"/>
    <w:rsid w:val="00F75DC8"/>
    <w:rsid w:val="00F83A96"/>
    <w:rsid w:val="00F83DA8"/>
    <w:rsid w:val="00F8400B"/>
    <w:rsid w:val="00F86AA7"/>
    <w:rsid w:val="00F92776"/>
    <w:rsid w:val="00F92CFD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D7A89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"/>
    <w:uiPriority w:val="59"/>
    <w:rsid w:val="00C938E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C938E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B0059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"/>
    <w:uiPriority w:val="59"/>
    <w:rsid w:val="00B0059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CB5A4F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AA495F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"/>
    <w:uiPriority w:val="59"/>
    <w:rsid w:val="00853A08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487ED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59"/>
    <w:rsid w:val="00640A0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"/>
    <w:uiPriority w:val="59"/>
    <w:rsid w:val="00C938E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C938E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B0059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"/>
    <w:uiPriority w:val="59"/>
    <w:rsid w:val="00B0059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CB5A4F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AA495F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"/>
    <w:uiPriority w:val="59"/>
    <w:rsid w:val="00853A08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4A2A-45E7-4AD4-AF8E-ABACE2CC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</Template>
  <TotalTime>5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user</cp:lastModifiedBy>
  <cp:revision>3</cp:revision>
  <cp:lastPrinted>2024-03-01T10:54:00Z</cp:lastPrinted>
  <dcterms:created xsi:type="dcterms:W3CDTF">2024-05-15T08:18:00Z</dcterms:created>
  <dcterms:modified xsi:type="dcterms:W3CDTF">2024-05-15T08:22:00Z</dcterms:modified>
</cp:coreProperties>
</file>